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E220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9E2207" w:rsidTr="00720838">
              <w:trPr>
                <w:cantSplit/>
                <w:trHeight w:hRule="exact" w:val="5580"/>
              </w:trPr>
              <w:tc>
                <w:tcPr>
                  <w:tcW w:w="7200" w:type="dxa"/>
                </w:tcPr>
                <w:p w:rsidR="009E2207" w:rsidRPr="0083286E" w:rsidRDefault="00E207B2" w:rsidP="0083286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353560" cy="342900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hS5UC8J88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356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</w:tcPr>
                <w:p w:rsidR="009E2207" w:rsidRDefault="0083286E">
                  <w:r>
                    <w:tab/>
                  </w:r>
                </w:p>
              </w:tc>
            </w:tr>
            <w:tr w:rsidR="009E2207">
              <w:trPr>
                <w:gridAfter w:val="1"/>
                <w:wAfter w:w="360" w:type="dxa"/>
                <w:trHeight w:hRule="exact" w:val="5760"/>
              </w:trPr>
              <w:tc>
                <w:tcPr>
                  <w:tcW w:w="7200" w:type="dxa"/>
                </w:tcPr>
                <w:p w:rsidR="009E2207" w:rsidRPr="00D808EC" w:rsidRDefault="00E77237">
                  <w:pPr>
                    <w:pStyle w:val="Subtitl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Sunday, </w:t>
                  </w:r>
                  <w:r w:rsidR="00963BE8">
                    <w:rPr>
                      <w:sz w:val="56"/>
                      <w:szCs w:val="56"/>
                    </w:rPr>
                    <w:t>May 7th</w:t>
                  </w:r>
                </w:p>
                <w:p w:rsidR="009E2207" w:rsidRPr="004D50C3" w:rsidRDefault="00D808EC">
                  <w:pPr>
                    <w:pStyle w:val="Title"/>
                    <w:rPr>
                      <w:sz w:val="64"/>
                      <w:szCs w:val="64"/>
                    </w:rPr>
                  </w:pPr>
                  <w:r w:rsidRPr="004D50C3">
                    <w:rPr>
                      <w:sz w:val="64"/>
                      <w:szCs w:val="64"/>
                    </w:rPr>
                    <w:t xml:space="preserve">Reid </w:t>
                  </w:r>
                  <w:r w:rsidR="00963BE8" w:rsidRPr="004D50C3">
                    <w:rPr>
                      <w:sz w:val="64"/>
                      <w:szCs w:val="64"/>
                    </w:rPr>
                    <w:t>3-4-5 Tournament</w:t>
                  </w:r>
                </w:p>
                <w:p w:rsidR="009E2207" w:rsidRDefault="00963BE8">
                  <w:pPr>
                    <w:pStyle w:val="Heading1"/>
                  </w:pPr>
                  <w:r>
                    <w:t>2-person team event</w:t>
                  </w:r>
                </w:p>
                <w:p w:rsidR="004D50C3" w:rsidRDefault="00D808EC" w:rsidP="00E207B2">
                  <w:r>
                    <w:t xml:space="preserve">Reid will be hosting a </w:t>
                  </w:r>
                  <w:r w:rsidR="00963BE8">
                    <w:t>3-4-5</w:t>
                  </w:r>
                  <w:r>
                    <w:t xml:space="preserve"> Tournament on Sunday, </w:t>
                  </w:r>
                  <w:r w:rsidR="00963BE8">
                    <w:t>May 7th.  Format will be a 2-person team event</w:t>
                  </w:r>
                  <w:r>
                    <w:t xml:space="preserve"> </w:t>
                  </w:r>
                  <w:r w:rsidR="00963BE8">
                    <w:t>in which the par 3’s and 5’s a</w:t>
                  </w:r>
                  <w:r w:rsidR="004D50C3">
                    <w:t>re a scramble</w:t>
                  </w:r>
                  <w:r w:rsidR="006079A6">
                    <w:t xml:space="preserve"> format</w:t>
                  </w:r>
                  <w:r w:rsidR="004D50C3">
                    <w:t xml:space="preserve"> and the par 4’s</w:t>
                  </w:r>
                  <w:r w:rsidR="00E207B2">
                    <w:t xml:space="preserve"> </w:t>
                  </w:r>
                  <w:r w:rsidR="00963BE8">
                    <w:t>best ball of 2</w:t>
                  </w:r>
                  <w:r>
                    <w:t xml:space="preserve">.  </w:t>
                  </w:r>
                </w:p>
                <w:p w:rsidR="009E2207" w:rsidRDefault="004D50C3" w:rsidP="00E207B2">
                  <w:r>
                    <w:t xml:space="preserve">Two divisions: </w:t>
                  </w:r>
                  <w:r w:rsidR="00E207B2">
                    <w:t xml:space="preserve">Combined </w:t>
                  </w:r>
                  <w:r>
                    <w:t>team handicap of 0-</w:t>
                  </w:r>
                  <w:r w:rsidR="006F2FC7">
                    <w:t>15</w:t>
                  </w:r>
                  <w:r>
                    <w:t xml:space="preserve"> and 15+ (Handicap may change +/- dependent upon field distribution)</w:t>
                  </w:r>
                </w:p>
                <w:p w:rsidR="00E207B2" w:rsidRDefault="00E207B2" w:rsidP="00E207B2">
                  <w:r>
                    <w:t>Please contact the golf staff for more information or to register.</w:t>
                  </w:r>
                </w:p>
                <w:p w:rsidR="00E207B2" w:rsidRDefault="00E207B2" w:rsidP="00E207B2"/>
              </w:tc>
            </w:tr>
            <w:tr w:rsidR="009E2207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921C8" w:rsidRDefault="00E921C8" w:rsidP="00E921C8">
                  <w:pPr>
                    <w:jc w:val="center"/>
                  </w:pPr>
                  <w:r>
                    <w:t>Player 1:___________________________ HDCP:_____</w:t>
                  </w:r>
                  <w:bookmarkStart w:id="0" w:name="_GoBack"/>
                  <w:bookmarkEnd w:id="0"/>
                </w:p>
                <w:p w:rsidR="00E921C8" w:rsidRDefault="00E921C8" w:rsidP="00894A47">
                  <w:pPr>
                    <w:jc w:val="center"/>
                  </w:pPr>
                  <w:r>
                    <w:t>Player 2:___________________________HDCP:_____</w:t>
                  </w:r>
                </w:p>
              </w:tc>
            </w:tr>
          </w:tbl>
          <w:p w:rsidR="009E2207" w:rsidRDefault="00E921C8" w:rsidP="00894A47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ge">
                    <wp:posOffset>8334375</wp:posOffset>
                  </wp:positionV>
                  <wp:extent cx="1790700" cy="657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id Golf Course Logo - 201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9E2207" w:rsidRDefault="009E220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9E2207" w:rsidTr="0083286E">
              <w:trPr>
                <w:trHeight w:hRule="exact" w:val="1026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9E2207" w:rsidRDefault="00963BE8">
                  <w:pPr>
                    <w:pStyle w:val="Heading2"/>
                  </w:pPr>
                  <w:r>
                    <w:t>1</w:t>
                  </w:r>
                  <w:r w:rsidR="004C3182">
                    <w:t>2</w:t>
                  </w:r>
                  <w:r w:rsidR="00D808EC">
                    <w:t>pm Start</w:t>
                  </w:r>
                </w:p>
                <w:p w:rsidR="00E207B2" w:rsidRPr="00E207B2" w:rsidRDefault="00E207B2" w:rsidP="00E207B2">
                  <w:pPr>
                    <w:pStyle w:val="Line"/>
                  </w:pPr>
                </w:p>
                <w:p w:rsidR="009E2207" w:rsidRDefault="00016347">
                  <w:pPr>
                    <w:pStyle w:val="Heading2"/>
                  </w:pPr>
                  <w:r>
                    <w:t>$100</w:t>
                  </w:r>
                  <w:r w:rsidR="00D808EC">
                    <w:t xml:space="preserve"> per team</w:t>
                  </w:r>
                </w:p>
                <w:p w:rsidR="00E207B2" w:rsidRPr="00E207B2" w:rsidRDefault="00E207B2" w:rsidP="00E207B2">
                  <w:pPr>
                    <w:pStyle w:val="Line"/>
                  </w:pPr>
                </w:p>
                <w:p w:rsidR="009E2207" w:rsidRDefault="00D808EC">
                  <w:pPr>
                    <w:pStyle w:val="Heading2"/>
                  </w:pPr>
                  <w:r>
                    <w:t xml:space="preserve">Includes 18 holes w/cart, </w:t>
                  </w:r>
                  <w:r w:rsidR="004C3182">
                    <w:t>prize fund</w:t>
                  </w:r>
                  <w:r w:rsidR="00E207B2">
                    <w:t>,</w:t>
                  </w:r>
                  <w:r w:rsidR="004C3182">
                    <w:t xml:space="preserve"> hole events,</w:t>
                  </w:r>
                  <w:r w:rsidR="00E207B2">
                    <w:t xml:space="preserve"> and skins</w:t>
                  </w:r>
                </w:p>
                <w:p w:rsidR="00E207B2" w:rsidRPr="00E207B2" w:rsidRDefault="00E207B2" w:rsidP="00E207B2">
                  <w:pPr>
                    <w:pStyle w:val="Line"/>
                  </w:pPr>
                </w:p>
                <w:p w:rsidR="00D808EC" w:rsidRPr="00D808EC" w:rsidRDefault="00720838" w:rsidP="00720838">
                  <w:pPr>
                    <w:pStyle w:val="Line"/>
                  </w:pPr>
                  <w:r>
                    <w:t>eeew</w:t>
                  </w:r>
                  <w:r w:rsidR="00D808EC">
                    <w:t>1</w:t>
                  </w:r>
                </w:p>
                <w:p w:rsidR="009E2207" w:rsidRDefault="00720838" w:rsidP="00720838">
                  <w:pPr>
                    <w:pStyle w:val="Heading2"/>
                  </w:pPr>
                  <w:r>
                    <w:t>Limited to the first 40 teams.</w:t>
                  </w:r>
                </w:p>
              </w:tc>
            </w:tr>
            <w:tr w:rsidR="009E2207">
              <w:trPr>
                <w:trHeight w:hRule="exact" w:val="144"/>
              </w:trPr>
              <w:tc>
                <w:tcPr>
                  <w:tcW w:w="3446" w:type="dxa"/>
                </w:tcPr>
                <w:p w:rsidR="009E2207" w:rsidRDefault="009E2207"/>
              </w:tc>
            </w:tr>
            <w:tr w:rsidR="009E2207" w:rsidTr="00E207B2">
              <w:trPr>
                <w:trHeight w:hRule="exact" w:val="345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9E2207" w:rsidRPr="00E207B2" w:rsidRDefault="0083286E">
                  <w:pPr>
                    <w:pStyle w:val="Heading3"/>
                    <w:rPr>
                      <w:color w:val="E6E6E6" w:themeColor="background2"/>
                      <w:sz w:val="28"/>
                      <w:szCs w:val="28"/>
                    </w:rPr>
                  </w:pPr>
                  <w:r w:rsidRPr="00E207B2">
                    <w:rPr>
                      <w:color w:val="E6E6E6" w:themeColor="background2"/>
                      <w:sz w:val="28"/>
                      <w:szCs w:val="28"/>
                    </w:rPr>
                    <w:t>Reid Golf Course</w:t>
                  </w:r>
                </w:p>
                <w:p w:rsidR="009E2207" w:rsidRPr="00E207B2" w:rsidRDefault="00E921C8">
                  <w:pPr>
                    <w:pStyle w:val="ContactInfo"/>
                    <w:rPr>
                      <w:color w:val="E6E6E6" w:themeColor="background2"/>
                    </w:rPr>
                  </w:pPr>
                  <w:sdt>
                    <w:sdtPr>
                      <w:rPr>
                        <w:color w:val="E6E6E6" w:themeColor="background2"/>
                      </w:rPr>
                      <w:id w:val="857003158"/>
                      <w:placeholder>
                        <w:docPart w:val="DF8FD10F97F545A7860BC1C4205791A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3286E" w:rsidRPr="00E207B2">
                        <w:rPr>
                          <w:color w:val="E6E6E6" w:themeColor="background2"/>
                        </w:rPr>
                        <w:t>1100 E. Freemont St</w:t>
                      </w:r>
                      <w:r w:rsidR="0083286E" w:rsidRPr="00E207B2">
                        <w:rPr>
                          <w:color w:val="E6E6E6" w:themeColor="background2"/>
                        </w:rPr>
                        <w:br/>
                        <w:t>Appleton, WI 54915</w:t>
                      </w:r>
                    </w:sdtContent>
                  </w:sdt>
                </w:p>
                <w:p w:rsidR="009E2207" w:rsidRPr="00E207B2" w:rsidRDefault="0083286E">
                  <w:pPr>
                    <w:pStyle w:val="ContactInfo"/>
                    <w:rPr>
                      <w:color w:val="E6E6E6" w:themeColor="background2"/>
                    </w:rPr>
                  </w:pPr>
                  <w:r w:rsidRPr="00E207B2">
                    <w:rPr>
                      <w:color w:val="E6E6E6" w:themeColor="background2"/>
                    </w:rPr>
                    <w:t>920.832.</w:t>
                  </w:r>
                  <w:r w:rsidR="00FE0206" w:rsidRPr="00E207B2">
                    <w:rPr>
                      <w:color w:val="E6E6E6" w:themeColor="background2"/>
                    </w:rPr>
                    <w:t>5926</w:t>
                  </w:r>
                </w:p>
                <w:p w:rsidR="009E2207" w:rsidRPr="0083286E" w:rsidRDefault="0083286E" w:rsidP="0083286E">
                  <w:pPr>
                    <w:pStyle w:val="Date"/>
                    <w:rPr>
                      <w:highlight w:val="yellow"/>
                    </w:rPr>
                  </w:pPr>
                  <w:r w:rsidRPr="00E207B2">
                    <w:rPr>
                      <w:color w:val="E6E6E6" w:themeColor="background2"/>
                    </w:rPr>
                    <w:t>www.reidgolfcourse.org</w:t>
                  </w:r>
                </w:p>
              </w:tc>
            </w:tr>
          </w:tbl>
          <w:p w:rsidR="009E2207" w:rsidRDefault="009E2207"/>
        </w:tc>
      </w:tr>
    </w:tbl>
    <w:p w:rsidR="009E2207" w:rsidRDefault="009E2207">
      <w:pPr>
        <w:pStyle w:val="NoSpacing"/>
      </w:pPr>
    </w:p>
    <w:sectPr w:rsidR="009E220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C"/>
    <w:rsid w:val="00016347"/>
    <w:rsid w:val="00406101"/>
    <w:rsid w:val="004C3182"/>
    <w:rsid w:val="004D50C3"/>
    <w:rsid w:val="006079A6"/>
    <w:rsid w:val="00671B2E"/>
    <w:rsid w:val="006B1262"/>
    <w:rsid w:val="006F2FC7"/>
    <w:rsid w:val="00720838"/>
    <w:rsid w:val="0083286E"/>
    <w:rsid w:val="00894A47"/>
    <w:rsid w:val="00963BE8"/>
    <w:rsid w:val="009E2207"/>
    <w:rsid w:val="00AA10A8"/>
    <w:rsid w:val="00BC4843"/>
    <w:rsid w:val="00D808EC"/>
    <w:rsid w:val="00E207B2"/>
    <w:rsid w:val="00E77237"/>
    <w:rsid w:val="00E921C8"/>
    <w:rsid w:val="00EC0D2F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79FE-8334-4C9A-93AD-1E25AAD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enB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FD10F97F545A7860BC1C42057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C530-EC8B-438B-8D95-1F6EED42042C}"/>
      </w:docPartPr>
      <w:docPartBody>
        <w:p w:rsidR="00F66A98" w:rsidRDefault="00F66A98">
          <w:pPr>
            <w:pStyle w:val="DF8FD10F97F545A7860BC1C4205791A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8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364BD0CB443C8A900837311E8ABD8">
    <w:name w:val="213364BD0CB443C8A900837311E8ABD8"/>
  </w:style>
  <w:style w:type="paragraph" w:customStyle="1" w:styleId="1CE93A3A57134FAABCFD8988F0A5C334">
    <w:name w:val="1CE93A3A57134FAABCFD8988F0A5C334"/>
  </w:style>
  <w:style w:type="paragraph" w:customStyle="1" w:styleId="EAD0DADD0151498AB36F1AB665CDCA8B">
    <w:name w:val="EAD0DADD0151498AB36F1AB665CDCA8B"/>
  </w:style>
  <w:style w:type="paragraph" w:customStyle="1" w:styleId="AB6F848E2698416292679AE54D41B833">
    <w:name w:val="AB6F848E2698416292679AE54D41B833"/>
  </w:style>
  <w:style w:type="paragraph" w:customStyle="1" w:styleId="FF771119A701437381E5340842048826">
    <w:name w:val="FF771119A701437381E5340842048826"/>
  </w:style>
  <w:style w:type="paragraph" w:customStyle="1" w:styleId="B47C3B760F5641C9901522A318F00FF0">
    <w:name w:val="B47C3B760F5641C9901522A318F00FF0"/>
  </w:style>
  <w:style w:type="paragraph" w:customStyle="1" w:styleId="ED72D4F974CF4FA2916E13069A552BE2">
    <w:name w:val="ED72D4F974CF4FA2916E13069A552BE2"/>
  </w:style>
  <w:style w:type="paragraph" w:customStyle="1" w:styleId="5DC68E815C924E0C997195379401F397">
    <w:name w:val="5DC68E815C924E0C997195379401F397"/>
  </w:style>
  <w:style w:type="paragraph" w:customStyle="1" w:styleId="A58FA65F7ECA434999EAEF4D66E14BED">
    <w:name w:val="A58FA65F7ECA434999EAEF4D66E14BED"/>
  </w:style>
  <w:style w:type="paragraph" w:customStyle="1" w:styleId="CE03DCF4C96344768F70195990E1E708">
    <w:name w:val="CE03DCF4C96344768F70195990E1E708"/>
  </w:style>
  <w:style w:type="paragraph" w:customStyle="1" w:styleId="DF8FD10F97F545A7860BC1C4205791A2">
    <w:name w:val="DF8FD10F97F545A7860BC1C4205791A2"/>
  </w:style>
  <w:style w:type="paragraph" w:customStyle="1" w:styleId="A85D9E27FE6A419FA8107B73B0C69628">
    <w:name w:val="A85D9E27FE6A419FA8107B73B0C69628"/>
  </w:style>
  <w:style w:type="paragraph" w:customStyle="1" w:styleId="912D693D0D864334A017E42428F88ABF">
    <w:name w:val="912D693D0D864334A017E42428F88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C. Hansen</dc:creator>
  <cp:keywords/>
  <dc:description/>
  <cp:lastModifiedBy>Brian C. Hansen</cp:lastModifiedBy>
  <cp:revision>2</cp:revision>
  <cp:lastPrinted>2017-03-01T18:10:00Z</cp:lastPrinted>
  <dcterms:created xsi:type="dcterms:W3CDTF">2017-03-09T14:41:00Z</dcterms:created>
  <dcterms:modified xsi:type="dcterms:W3CDTF">2017-03-09T14:41:00Z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